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14:paraId="73DB4DBF" w14:textId="77777777" w:rsidTr="00CA0A95">
        <w:trPr>
          <w:trHeight w:val="3060"/>
        </w:trPr>
        <w:tc>
          <w:tcPr>
            <w:tcW w:w="3780" w:type="dxa"/>
            <w:tcMar>
              <w:top w:w="504" w:type="dxa"/>
              <w:right w:w="720" w:type="dxa"/>
            </w:tcMar>
          </w:tcPr>
          <w:p w14:paraId="08E58756" w14:textId="29472EAA" w:rsidR="00523479" w:rsidRPr="00906BEE" w:rsidRDefault="00CA0A95" w:rsidP="00523479">
            <w:pPr>
              <w:pStyle w:val="Initials"/>
            </w:pPr>
            <w:r>
              <w:t>d</w:t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7523CB4" wp14:editId="28EFCD9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7FAF3E92" id="Group 1" o:spid="_x0000_s1026" alt="&quot;&quot;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4a66ac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4a66ac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>
              <w:t>h</w:t>
            </w:r>
          </w:p>
          <w:p w14:paraId="6885B44C" w14:textId="77777777" w:rsidR="00A50939" w:rsidRPr="00906BEE" w:rsidRDefault="00000000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605733598E35450C8142B5729638932A"/>
                </w:placeholder>
                <w:temporary/>
                <w:showingPlcHdr/>
                <w15:appearance w15:val="hidden"/>
              </w:sdtPr>
              <w:sdtContent>
                <w:r w:rsidR="00E12C60" w:rsidRPr="00906BEE">
                  <w:t>Objective</w:t>
                </w:r>
              </w:sdtContent>
            </w:sdt>
          </w:p>
          <w:p w14:paraId="3455C81F" w14:textId="77894126" w:rsidR="00CA0A95" w:rsidRDefault="00CA0A95" w:rsidP="00CA0A95">
            <w:r>
              <w:t>Talented Journalist knowledgeable about digital and broadcast media. Shoots, writes and edits</w:t>
            </w:r>
          </w:p>
          <w:p w14:paraId="59EB1737" w14:textId="77777777" w:rsidR="00CA0A95" w:rsidRDefault="00CA0A95" w:rsidP="00CA0A95">
            <w:r>
              <w:t>engaging productions for online consumption. Successful at creating unique pieces to intrigue</w:t>
            </w:r>
          </w:p>
          <w:p w14:paraId="2AE67D89" w14:textId="77777777" w:rsidR="00CA0A95" w:rsidRDefault="00CA0A95" w:rsidP="00CA0A95">
            <w:r>
              <w:t>viewers with many compelling stories.</w:t>
            </w:r>
          </w:p>
          <w:p w14:paraId="23A3F33B" w14:textId="41947640" w:rsidR="002C2CDD" w:rsidRPr="00906BEE" w:rsidRDefault="002C2CDD" w:rsidP="007569C1"/>
          <w:p w14:paraId="63B6D68E" w14:textId="77777777" w:rsidR="002C2CDD" w:rsidRPr="00906BEE" w:rsidRDefault="00000000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9F7C8BC8FED54D28AACD35FC8FAFCCD2"/>
                </w:placeholder>
                <w:temporary/>
                <w:showingPlcHdr/>
                <w15:appearance w15:val="hidden"/>
              </w:sdtPr>
              <w:sdtContent>
                <w:r w:rsidR="002C2CDD" w:rsidRPr="00906BEE">
                  <w:t>Skills</w:t>
                </w:r>
              </w:sdtContent>
            </w:sdt>
          </w:p>
          <w:p w14:paraId="643AD190" w14:textId="7BCD5194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Photography (3 years)</w:t>
            </w:r>
          </w:p>
          <w:p w14:paraId="3F8661F8" w14:textId="77777777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Adobe Photoshop (3 years)</w:t>
            </w:r>
          </w:p>
          <w:p w14:paraId="21694D13" w14:textId="77777777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Writing Skills (2 years)</w:t>
            </w:r>
          </w:p>
          <w:p w14:paraId="5FBE8D8B" w14:textId="77777777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Story development skill</w:t>
            </w:r>
          </w:p>
          <w:p w14:paraId="2C48FDD1" w14:textId="77777777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Field reporting</w:t>
            </w:r>
          </w:p>
          <w:p w14:paraId="073DF91F" w14:textId="77777777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Story pitching</w:t>
            </w:r>
          </w:p>
          <w:p w14:paraId="39A4ED1C" w14:textId="6725139D" w:rsidR="00CA0A95" w:rsidRPr="008334BE" w:rsidRDefault="00CA0A95" w:rsidP="008334B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Investigative reporting</w:t>
            </w:r>
          </w:p>
          <w:p w14:paraId="0729289C" w14:textId="77777777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Social Media Management (4 years)</w:t>
            </w:r>
          </w:p>
          <w:p w14:paraId="5107AF8E" w14:textId="77777777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Media and communication</w:t>
            </w:r>
          </w:p>
          <w:p w14:paraId="2EE6ADFC" w14:textId="77777777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Video Production</w:t>
            </w:r>
          </w:p>
          <w:p w14:paraId="62AD5664" w14:textId="77777777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Adobe Illustrator</w:t>
            </w:r>
          </w:p>
          <w:p w14:paraId="7F5D1CF3" w14:textId="7D5EEFA5" w:rsidR="00CA0A95" w:rsidRPr="008334BE" w:rsidRDefault="00CA0A95" w:rsidP="008334B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Filming (3 years)</w:t>
            </w:r>
          </w:p>
          <w:p w14:paraId="322C8FF6" w14:textId="77777777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Video Editing (3 years)</w:t>
            </w:r>
          </w:p>
          <w:p w14:paraId="729BA99B" w14:textId="77777777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Adobe Premiere (8 years)</w:t>
            </w:r>
          </w:p>
          <w:p w14:paraId="58C685F6" w14:textId="77777777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Graphic Design</w:t>
            </w:r>
          </w:p>
          <w:p w14:paraId="530E0283" w14:textId="77777777" w:rsidR="00CA0A95" w:rsidRPr="00CA0A95" w:rsidRDefault="00CA0A95" w:rsidP="00CA0A9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A0A95">
              <w:rPr>
                <w:sz w:val="18"/>
                <w:szCs w:val="18"/>
              </w:rPr>
              <w:t>Adobe Lightroom (3 years)</w:t>
            </w:r>
          </w:p>
          <w:p w14:paraId="7851E14C" w14:textId="6BFD9F18" w:rsidR="00741125" w:rsidRPr="00906BEE" w:rsidRDefault="00741125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14:paraId="3BA175BF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783D0709" w14:textId="18A92F03" w:rsidR="00C612DA" w:rsidRPr="00906BEE" w:rsidRDefault="00000000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5AE3916CC1704C0BAFFDF9E385C98418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Content>
                      <w:r w:rsidR="00CA0A95">
                        <w:t>daryel Holley jr.</w:t>
                      </w:r>
                    </w:sdtContent>
                  </w:sdt>
                </w:p>
                <w:p w14:paraId="5843C9CC" w14:textId="1876B9BA" w:rsidR="00906BEE" w:rsidRPr="00906BEE" w:rsidRDefault="00000000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168F914E02404C199FE57F873D60EDA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CA0A95">
                        <w:t>photographer/videographer</w:t>
                      </w:r>
                      <w:r w:rsidR="00363E64">
                        <w:t>/journalist</w:t>
                      </w:r>
                    </w:sdtContent>
                  </w:sdt>
                  <w:r w:rsidR="007D6458" w:rsidRPr="007D6458">
                    <w:t xml:space="preserve"> | </w:t>
                  </w:r>
                  <w:sdt>
                    <w:sdtPr>
                      <w:rPr>
                        <w:rFonts w:cs="Arial"/>
                        <w:szCs w:val="22"/>
                        <w:u w:val="single"/>
                      </w:rPr>
                      <w:alias w:val="Link to other online properties:"/>
                      <w:tag w:val="Link to other online properties:"/>
                      <w:id w:val="-760060136"/>
                      <w:placeholder>
                        <w:docPart w:val="B9DEE69F0DF14400917A15B9C9CAE3CC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Content>
                      <w:r w:rsidR="006C0E39" w:rsidRPr="006C0E39">
                        <w:rPr>
                          <w:rFonts w:cs="Arial"/>
                          <w:szCs w:val="22"/>
                          <w:u w:val="single"/>
                        </w:rPr>
                        <w:t>https://dah0370bc1.myportfolio.com</w:t>
                      </w:r>
                    </w:sdtContent>
                  </w:sdt>
                </w:p>
              </w:tc>
            </w:tr>
          </w:tbl>
          <w:p w14:paraId="3C2EE3AC" w14:textId="77777777" w:rsidR="002C2CDD" w:rsidRPr="00906BEE" w:rsidRDefault="00000000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5B04AE10EED642BBA5F0F790504B6FCE"/>
                </w:placeholder>
                <w:temporary/>
                <w:showingPlcHdr/>
                <w15:appearance w15:val="hidden"/>
              </w:sdtPr>
              <w:sdtContent>
                <w:r w:rsidR="002C2CDD" w:rsidRPr="00906BEE">
                  <w:t>Experience</w:t>
                </w:r>
              </w:sdtContent>
            </w:sdt>
          </w:p>
          <w:p w14:paraId="2560E521" w14:textId="352B209B" w:rsidR="00CA0A95" w:rsidRPr="00906BEE" w:rsidRDefault="00CA0A95" w:rsidP="00CA0A95">
            <w:pPr>
              <w:pStyle w:val="Heading4"/>
            </w:pPr>
            <w:r>
              <w:t>s</w:t>
            </w:r>
            <w:r>
              <w:t>chool</w:t>
            </w:r>
            <w:r>
              <w:t xml:space="preserve"> photographer</w:t>
            </w:r>
            <w:r w:rsidRPr="00906BEE">
              <w:t xml:space="preserve"> • </w:t>
            </w:r>
            <w:r>
              <w:t>lifetouch</w:t>
            </w:r>
            <w:r w:rsidRPr="00906BEE">
              <w:t xml:space="preserve"> •</w:t>
            </w:r>
            <w:r>
              <w:t>aug</w:t>
            </w:r>
            <w:r>
              <w:t xml:space="preserve"> 20</w:t>
            </w:r>
            <w:r>
              <w:t>22</w:t>
            </w:r>
            <w:r>
              <w:t xml:space="preserve"> </w:t>
            </w:r>
            <w:r w:rsidRPr="00906BEE">
              <w:t xml:space="preserve">– </w:t>
            </w:r>
            <w:r>
              <w:t>current</w:t>
            </w:r>
          </w:p>
          <w:p w14:paraId="5E499927" w14:textId="42E42B49" w:rsidR="008334BE" w:rsidRDefault="008334BE" w:rsidP="007569C1">
            <w:pPr>
              <w:pStyle w:val="Heading4"/>
              <w:rPr>
                <w:rFonts w:asciiTheme="minorHAnsi" w:hAnsiTheme="minorHAnsi"/>
              </w:rPr>
            </w:pPr>
            <w:r w:rsidRPr="008334BE">
              <w:rPr>
                <w:rFonts w:asciiTheme="minorHAnsi" w:hAnsiTheme="minorHAnsi"/>
                <w:caps w:val="0"/>
              </w:rPr>
              <w:t>Taking spring and fall pictures that captures great emotion from the students and staff.</w:t>
            </w:r>
            <w:r>
              <w:rPr>
                <w:rFonts w:asciiTheme="minorHAnsi" w:hAnsiTheme="minorHAnsi"/>
                <w:caps w:val="0"/>
              </w:rPr>
              <w:t xml:space="preserve"> Work within a system and with many different team members and settings.</w:t>
            </w:r>
          </w:p>
          <w:p w14:paraId="628834D9" w14:textId="77777777" w:rsidR="008334BE" w:rsidRPr="008334BE" w:rsidRDefault="008334BE" w:rsidP="007569C1">
            <w:pPr>
              <w:pStyle w:val="Heading4"/>
              <w:rPr>
                <w:rFonts w:asciiTheme="minorHAnsi" w:hAnsiTheme="minorHAnsi"/>
              </w:rPr>
            </w:pPr>
          </w:p>
          <w:p w14:paraId="6DE11BAB" w14:textId="3BC3A6D8" w:rsidR="002C2CDD" w:rsidRPr="00906BEE" w:rsidRDefault="00CA0A95" w:rsidP="007569C1">
            <w:pPr>
              <w:pStyle w:val="Heading4"/>
            </w:pPr>
            <w:r>
              <w:t>sports photographer</w:t>
            </w:r>
            <w:r w:rsidR="002C2CDD" w:rsidRPr="00906BEE">
              <w:t xml:space="preserve"> • </w:t>
            </w:r>
            <w:r>
              <w:t>team grind</w:t>
            </w:r>
            <w:r w:rsidR="002C2CDD" w:rsidRPr="00906BEE">
              <w:t xml:space="preserve"> •</w:t>
            </w:r>
            <w:r>
              <w:t xml:space="preserve">feb 2019 </w:t>
            </w:r>
            <w:r w:rsidR="00F47E97" w:rsidRPr="00906BEE">
              <w:t xml:space="preserve">– </w:t>
            </w:r>
            <w:r>
              <w:t>feb 2021</w:t>
            </w:r>
          </w:p>
          <w:p w14:paraId="0CC7AEC8" w14:textId="0E8482B8" w:rsidR="00CA0A95" w:rsidRDefault="00CA0A95" w:rsidP="00CA0A95">
            <w:r>
              <w:t xml:space="preserve">Capturing In game </w:t>
            </w:r>
            <w:r>
              <w:t>action shots</w:t>
            </w:r>
            <w:r>
              <w:t xml:space="preserve"> of players</w:t>
            </w:r>
            <w:r>
              <w:t>.</w:t>
            </w:r>
          </w:p>
          <w:p w14:paraId="6388EA13" w14:textId="77777777" w:rsidR="00CA0A95" w:rsidRDefault="00CA0A95" w:rsidP="00CA0A95">
            <w:r>
              <w:t>Taking head shots of players and coaches for roster information</w:t>
            </w:r>
          </w:p>
          <w:p w14:paraId="6FEF5552" w14:textId="4F6B2A07" w:rsidR="002C2CDD" w:rsidRDefault="002C2CDD" w:rsidP="007569C1"/>
          <w:p w14:paraId="5D3830B3" w14:textId="5603F868" w:rsidR="00574BF0" w:rsidRDefault="00574BF0" w:rsidP="007569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PHOTOGRAPHER/VIDEOGRAPHER</w:t>
            </w:r>
            <w:r w:rsidRPr="00574BF0">
              <w:rPr>
                <w:rFonts w:asciiTheme="majorHAnsi" w:hAnsiTheme="majorHAnsi"/>
              </w:rPr>
              <w:t xml:space="preserve"> • </w:t>
            </w:r>
            <w:r>
              <w:rPr>
                <w:rFonts w:asciiTheme="majorHAnsi" w:hAnsiTheme="majorHAnsi"/>
              </w:rPr>
              <w:t>DHOLLEYVISUALS</w:t>
            </w:r>
            <w:r w:rsidRPr="00574BF0">
              <w:rPr>
                <w:rFonts w:asciiTheme="majorHAnsi" w:hAnsiTheme="majorHAnsi"/>
              </w:rPr>
              <w:t xml:space="preserve"> •FEB 2019 – </w:t>
            </w:r>
            <w:r>
              <w:rPr>
                <w:rFonts w:asciiTheme="majorHAnsi" w:hAnsiTheme="majorHAnsi"/>
              </w:rPr>
              <w:t>CURRENT</w:t>
            </w:r>
          </w:p>
          <w:p w14:paraId="715D9C13" w14:textId="031F65A5" w:rsidR="00574BF0" w:rsidRPr="00574BF0" w:rsidRDefault="00574BF0" w:rsidP="007569C1">
            <w:r>
              <w:t>Capturing the best memories, I can for clients. Versatility is something that I pride myself in with doing shoots ranging from maternity shoots, sport coverage, and weddings just to name a few. Always strive to give my customer the best experience they’ve had when they hire me.</w:t>
            </w:r>
          </w:p>
          <w:p w14:paraId="4BA921B3" w14:textId="5B66EA86" w:rsidR="002C2CDD" w:rsidRPr="00906BEE" w:rsidRDefault="00CA0A95" w:rsidP="007569C1">
            <w:pPr>
              <w:pStyle w:val="Heading4"/>
            </w:pPr>
            <w:r>
              <w:t>Camera operations</w:t>
            </w:r>
            <w:r w:rsidR="002C2CDD" w:rsidRPr="00906BEE">
              <w:t xml:space="preserve">• </w:t>
            </w:r>
            <w:r>
              <w:t>sam houston state univ.</w:t>
            </w:r>
            <w:r w:rsidR="002C2CDD" w:rsidRPr="00906BEE">
              <w:t xml:space="preserve"> •</w:t>
            </w:r>
            <w:r>
              <w:t xml:space="preserve"> aug 2019</w:t>
            </w:r>
            <w:r w:rsidR="00F47E97" w:rsidRPr="00906BEE">
              <w:t xml:space="preserve">– </w:t>
            </w:r>
            <w:r>
              <w:t>feb 2020</w:t>
            </w:r>
          </w:p>
          <w:p w14:paraId="4173EFBF" w14:textId="77777777" w:rsidR="00CA0A95" w:rsidRDefault="00CA0A95" w:rsidP="00CA0A95">
            <w:r>
              <w:t>Prepared cameras and tested angles and camera movements to capture quality footage</w:t>
            </w:r>
          </w:p>
          <w:p w14:paraId="17C14CC1" w14:textId="72E88F2C" w:rsidR="00CA0A95" w:rsidRDefault="00CA0A95" w:rsidP="00CA0A95">
            <w:r>
              <w:t>Captured Events through video and still shot cameras.</w:t>
            </w:r>
          </w:p>
          <w:p w14:paraId="37131DA6" w14:textId="6CDC1B79" w:rsidR="00CA0A95" w:rsidRDefault="00CA0A95" w:rsidP="00CA0A95">
            <w:r>
              <w:t xml:space="preserve">Tested, </w:t>
            </w:r>
            <w:r>
              <w:t>maintained,</w:t>
            </w:r>
            <w:r>
              <w:t xml:space="preserve"> and cleaned camera and lighting equipment to ensure proper</w:t>
            </w:r>
            <w:r>
              <w:t xml:space="preserve"> </w:t>
            </w:r>
            <w:r>
              <w:t>working order for shooting.</w:t>
            </w:r>
          </w:p>
          <w:p w14:paraId="73653A26" w14:textId="10A3A7A3" w:rsidR="00CA0A95" w:rsidRDefault="00CA0A95" w:rsidP="00CA0A95">
            <w:r>
              <w:t xml:space="preserve">Adjusted positions and controls of cameras to change focus, </w:t>
            </w:r>
            <w:r>
              <w:t>exposure,</w:t>
            </w:r>
            <w:r>
              <w:t xml:space="preserve"> and lighting.</w:t>
            </w:r>
          </w:p>
          <w:p w14:paraId="327EB40F" w14:textId="41DD3A5A" w:rsidR="002C2CDD" w:rsidRPr="00906BEE" w:rsidRDefault="002C2CDD" w:rsidP="007569C1"/>
          <w:p w14:paraId="41CE69BB" w14:textId="77777777" w:rsidR="002C2CDD" w:rsidRPr="00906BEE" w:rsidRDefault="00000000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888278BFD3924129BFB31271CA7B6A82"/>
                </w:placeholder>
                <w:temporary/>
                <w:showingPlcHdr/>
                <w15:appearance w15:val="hidden"/>
              </w:sdtPr>
              <w:sdtContent>
                <w:r w:rsidR="002C2CDD" w:rsidRPr="00906BEE">
                  <w:t>Education</w:t>
                </w:r>
              </w:sdtContent>
            </w:sdt>
          </w:p>
          <w:p w14:paraId="26BB1350" w14:textId="722A6C71" w:rsidR="002C2CDD" w:rsidRPr="00906BEE" w:rsidRDefault="00CA0A95" w:rsidP="007569C1">
            <w:pPr>
              <w:pStyle w:val="Heading4"/>
            </w:pPr>
            <w:r>
              <w:t>bachelors</w:t>
            </w:r>
            <w:r w:rsidR="002C2CDD" w:rsidRPr="00906BEE">
              <w:t xml:space="preserve"> • </w:t>
            </w:r>
            <w:r>
              <w:t>august 2022</w:t>
            </w:r>
            <w:r w:rsidR="002C2CDD" w:rsidRPr="00906BEE">
              <w:t xml:space="preserve"> • </w:t>
            </w:r>
            <w:r>
              <w:t>sam houston state university</w:t>
            </w:r>
          </w:p>
          <w:p w14:paraId="41107BCD" w14:textId="77777777" w:rsidR="00CA0A95" w:rsidRDefault="00CA0A95" w:rsidP="00CA0A95">
            <w:r>
              <w:t>Major in Mass Communications</w:t>
            </w:r>
          </w:p>
          <w:p w14:paraId="306A3CAB" w14:textId="77777777" w:rsidR="00CA0A95" w:rsidRDefault="00CA0A95" w:rsidP="00CA0A95">
            <w:r>
              <w:t>Focus of Multi-platform journalism</w:t>
            </w:r>
          </w:p>
          <w:p w14:paraId="76A633C0" w14:textId="77777777" w:rsidR="00CA0A95" w:rsidRDefault="00CA0A95" w:rsidP="00CA0A95">
            <w:r>
              <w:t>Completed coursework in Filming, editing, script writing and photography</w:t>
            </w:r>
          </w:p>
          <w:p w14:paraId="71E09882" w14:textId="59185DDC" w:rsidR="002C2CDD" w:rsidRPr="00906BEE" w:rsidRDefault="002C2CDD" w:rsidP="007569C1"/>
          <w:p w14:paraId="6A95CAE0" w14:textId="2BDE298C" w:rsidR="002C2CDD" w:rsidRPr="00CA0A95" w:rsidRDefault="002C2CDD" w:rsidP="007569C1">
            <w:pPr>
              <w:rPr>
                <w:color w:val="000000" w:themeColor="text1"/>
              </w:rPr>
            </w:pPr>
          </w:p>
          <w:p w14:paraId="0F94F3CE" w14:textId="45BC0767" w:rsidR="002C2CDD" w:rsidRPr="00906BEE" w:rsidRDefault="002C2CDD" w:rsidP="007569C1">
            <w:pPr>
              <w:pStyle w:val="Heading3"/>
            </w:pPr>
          </w:p>
          <w:p w14:paraId="6059E60C" w14:textId="773CCE52" w:rsidR="00741125" w:rsidRPr="00906BEE" w:rsidRDefault="00741125" w:rsidP="00741125"/>
        </w:tc>
      </w:tr>
      <w:tr w:rsidR="00CA0A95" w:rsidRPr="00906BEE" w14:paraId="568C06B1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6DCBE8B8" w14:textId="77777777" w:rsidR="00CA0A95" w:rsidRDefault="00CA0A95" w:rsidP="00523479">
            <w:pPr>
              <w:pStyle w:val="Initials"/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p w14:paraId="42ABDEB8" w14:textId="77777777" w:rsidR="00CA0A95" w:rsidRDefault="00CA0A95" w:rsidP="00C612DA">
            <w:pPr>
              <w:pStyle w:val="Heading1"/>
            </w:pPr>
          </w:p>
        </w:tc>
      </w:tr>
    </w:tbl>
    <w:p w14:paraId="3F428E19" w14:textId="77777777" w:rsidR="00C62C50" w:rsidRDefault="00C62C50" w:rsidP="00574BF0">
      <w:pPr>
        <w:pStyle w:val="NoSpacing"/>
      </w:pPr>
    </w:p>
    <w:sectPr w:rsidR="00C62C50" w:rsidSect="00EF7CC9">
      <w:head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32B5" w14:textId="77777777" w:rsidR="00311FA0" w:rsidRDefault="00311FA0" w:rsidP="00713050">
      <w:pPr>
        <w:spacing w:line="240" w:lineRule="auto"/>
      </w:pPr>
      <w:r>
        <w:separator/>
      </w:r>
    </w:p>
  </w:endnote>
  <w:endnote w:type="continuationSeparator" w:id="0">
    <w:p w14:paraId="41FDF387" w14:textId="77777777" w:rsidR="00311FA0" w:rsidRDefault="00311FA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9D20" w14:textId="2785A09A" w:rsidR="00217980" w:rsidRDefault="00574BF0" w:rsidP="00574BF0">
    <w:pPr>
      <w:pStyle w:val="Footer"/>
      <w:jc w:val="left"/>
    </w:pPr>
    <w:hyperlink r:id="rId1" w:history="1">
      <w:r w:rsidRPr="00495201">
        <w:rPr>
          <w:rStyle w:val="Hyperlink"/>
        </w:rPr>
        <w:t>dholleyvisuals@gmail.com</w:t>
      </w:r>
    </w:hyperlink>
    <w:r>
      <w:t xml:space="preserve">        </w:t>
    </w:r>
    <w:proofErr w:type="gramStart"/>
    <w:r>
      <w:t xml:space="preserve">   </w:t>
    </w:r>
    <w:r>
      <w:t>[</w:t>
    </w:r>
    <w:proofErr w:type="gramEnd"/>
    <w:r>
      <w:t>214]-524-4436</w:t>
    </w:r>
    <w:r w:rsidR="006C0E39">
      <w:ptab w:relativeTo="margin" w:alignment="right" w:leader="none"/>
    </w:r>
    <w:sdt>
      <w:sdtPr>
        <w:rPr>
          <w:rFonts w:cs="Arial"/>
          <w:color w:val="000000" w:themeColor="text1"/>
          <w:u w:val="single"/>
        </w:rPr>
        <w:alias w:val="Link to other online properties:"/>
        <w:tag w:val="Link to other online properties:"/>
        <w:id w:val="1028449733"/>
        <w:placeholder>
          <w:docPart w:val="0FB33168837F4A5491EE8F70FDBDA3C5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Content>
        <w:r w:rsidRPr="006C0E39">
          <w:rPr>
            <w:rFonts w:cs="Arial"/>
            <w:color w:val="000000" w:themeColor="text1"/>
            <w:u w:val="single"/>
          </w:rPr>
          <w:t>https://dah0370bc1.myportfolio.com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33EA" w14:textId="77777777" w:rsidR="00311FA0" w:rsidRDefault="00311FA0" w:rsidP="00713050">
      <w:pPr>
        <w:spacing w:line="240" w:lineRule="auto"/>
      </w:pPr>
      <w:r>
        <w:separator/>
      </w:r>
    </w:p>
  </w:footnote>
  <w:footnote w:type="continuationSeparator" w:id="0">
    <w:p w14:paraId="29A563B6" w14:textId="77777777" w:rsidR="00311FA0" w:rsidRDefault="00311FA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28CF4170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5F0D2AF1" w14:textId="2B10C245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429143C" wp14:editId="66FA2DB1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4D1591AA" id="Group 3" o:spid="_x0000_s1026" alt="&quot;&quot;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a66ac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a66ac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r w:rsidR="00574BF0">
            <w:t>dh</w: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48A22BB1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7354635" w14:textId="061212C7" w:rsidR="001A5CA9" w:rsidRPr="009B3C40" w:rsidRDefault="00000000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0D3CAFE64C1844A287F6A97AE5F8A5FB"/>
                    </w:placeholder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Content>
                    <w:r w:rsidR="00574BF0">
                      <w:t>daryel holley jr</w:t>
                    </w:r>
                  </w:sdtContent>
                </w:sdt>
              </w:p>
              <w:p w14:paraId="71D30CE2" w14:textId="65D11355" w:rsidR="001A5CA9" w:rsidRDefault="00574BF0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877339531"/>
                    <w:placeholder>
                      <w:docPart w:val="649B99F402EE41B7A79FF8697E9FD9E5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Content>
                    <w:r w:rsidR="00363E64">
                      <w:t>photographer/videographer/journalist</w:t>
                    </w:r>
                  </w:sdtContent>
                </w:sdt>
                <w:r w:rsidRPr="007D6458">
                  <w:t xml:space="preserve"> | </w:t>
                </w:r>
                <w:sdt>
                  <w:sdtPr>
                    <w:rPr>
                      <w:rFonts w:cs="Arial"/>
                      <w:szCs w:val="22"/>
                      <w:u w:val="single"/>
                    </w:rPr>
                    <w:alias w:val="Link to other online properties:"/>
                    <w:tag w:val="Link to other online properties:"/>
                    <w:id w:val="1265347871"/>
                    <w:placeholder>
                      <w:docPart w:val="C47A21FCBE3B4547850A45D5CB9AC1C7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Content>
                    <w:r w:rsidRPr="006C0E39">
                      <w:rPr>
                        <w:rFonts w:cs="Arial"/>
                        <w:szCs w:val="22"/>
                        <w:u w:val="single"/>
                      </w:rPr>
                      <w:t>https://dah0370bc1.myportfolio.com</w:t>
                    </w:r>
                  </w:sdtContent>
                </w:sdt>
                <w:r w:rsidR="00E12C60">
                  <w:t xml:space="preserve"> | </w:t>
                </w:r>
              </w:p>
            </w:tc>
          </w:tr>
        </w:tbl>
        <w:p w14:paraId="10730D3B" w14:textId="77777777" w:rsidR="001A5CA9" w:rsidRPr="00F207C0" w:rsidRDefault="001A5CA9" w:rsidP="001A5CA9"/>
      </w:tc>
    </w:tr>
  </w:tbl>
  <w:p w14:paraId="320E3796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alt="Shape&#10;&#10;Description automatically generated with low confidence" style="width:1200pt;height:900pt;visibility:visible;mso-wrap-style:square" o:bullet="t">
        <v:imagedata r:id="rId1" o:title="Shape&#10;&#10;Description automatically generated with low confidence"/>
      </v:shape>
    </w:pict>
  </w:numPicBullet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D037E0"/>
    <w:multiLevelType w:val="hybridMultilevel"/>
    <w:tmpl w:val="5296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5610"/>
    <w:multiLevelType w:val="hybridMultilevel"/>
    <w:tmpl w:val="B83C5562"/>
    <w:lvl w:ilvl="0" w:tplc="2520A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65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00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03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C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63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98B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6E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103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60536572">
    <w:abstractNumId w:val="9"/>
  </w:num>
  <w:num w:numId="2" w16cid:durableId="296448267">
    <w:abstractNumId w:val="7"/>
  </w:num>
  <w:num w:numId="3" w16cid:durableId="1914535914">
    <w:abstractNumId w:val="6"/>
  </w:num>
  <w:num w:numId="4" w16cid:durableId="1513689910">
    <w:abstractNumId w:val="5"/>
  </w:num>
  <w:num w:numId="5" w16cid:durableId="1975987969">
    <w:abstractNumId w:val="4"/>
  </w:num>
  <w:num w:numId="6" w16cid:durableId="1857764177">
    <w:abstractNumId w:val="8"/>
  </w:num>
  <w:num w:numId="7" w16cid:durableId="953485005">
    <w:abstractNumId w:val="3"/>
  </w:num>
  <w:num w:numId="8" w16cid:durableId="1334799526">
    <w:abstractNumId w:val="2"/>
  </w:num>
  <w:num w:numId="9" w16cid:durableId="672534033">
    <w:abstractNumId w:val="1"/>
  </w:num>
  <w:num w:numId="10" w16cid:durableId="1231579799">
    <w:abstractNumId w:val="0"/>
  </w:num>
  <w:num w:numId="11" w16cid:durableId="587540308">
    <w:abstractNumId w:val="10"/>
  </w:num>
  <w:num w:numId="12" w16cid:durableId="18895366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95"/>
    <w:rsid w:val="00091382"/>
    <w:rsid w:val="000A07DA"/>
    <w:rsid w:val="000A2BFA"/>
    <w:rsid w:val="000B0619"/>
    <w:rsid w:val="000B61CA"/>
    <w:rsid w:val="000F7610"/>
    <w:rsid w:val="000F7B88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1FA0"/>
    <w:rsid w:val="00313E86"/>
    <w:rsid w:val="00333CD3"/>
    <w:rsid w:val="00340365"/>
    <w:rsid w:val="00342B64"/>
    <w:rsid w:val="00363E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A68FA"/>
    <w:rsid w:val="00523479"/>
    <w:rsid w:val="00543DB7"/>
    <w:rsid w:val="005729B0"/>
    <w:rsid w:val="00574BF0"/>
    <w:rsid w:val="00583E4F"/>
    <w:rsid w:val="00641630"/>
    <w:rsid w:val="00684488"/>
    <w:rsid w:val="006A3CE7"/>
    <w:rsid w:val="006A7746"/>
    <w:rsid w:val="006C0E39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334BE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E3511"/>
    <w:rsid w:val="009F7AD9"/>
    <w:rsid w:val="00A42540"/>
    <w:rsid w:val="00A50939"/>
    <w:rsid w:val="00A83413"/>
    <w:rsid w:val="00AA6A40"/>
    <w:rsid w:val="00AA75F6"/>
    <w:rsid w:val="00AD00FD"/>
    <w:rsid w:val="00AE2B4C"/>
    <w:rsid w:val="00AF0A8E"/>
    <w:rsid w:val="00B27019"/>
    <w:rsid w:val="00B5664D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96E48"/>
    <w:rsid w:val="00CA0A95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558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A66AC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A66AC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rFonts w:eastAsiaTheme="minorEastAsia"/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374C80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7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holleyvisual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03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5733598E35450C8142B5729638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8329-8920-4AEA-8067-58BE5279C270}"/>
      </w:docPartPr>
      <w:docPartBody>
        <w:p w:rsidR="00000000" w:rsidRDefault="00000000">
          <w:pPr>
            <w:pStyle w:val="605733598E35450C8142B5729638932A"/>
          </w:pPr>
          <w:r w:rsidRPr="00906BEE">
            <w:t>Objective</w:t>
          </w:r>
        </w:p>
      </w:docPartBody>
    </w:docPart>
    <w:docPart>
      <w:docPartPr>
        <w:name w:val="9F7C8BC8FED54D28AACD35FC8FAF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F573-9949-454F-93D3-610DFB022914}"/>
      </w:docPartPr>
      <w:docPartBody>
        <w:p w:rsidR="00000000" w:rsidRDefault="00000000">
          <w:pPr>
            <w:pStyle w:val="9F7C8BC8FED54D28AACD35FC8FAFCCD2"/>
          </w:pPr>
          <w:r w:rsidRPr="00906BEE">
            <w:t>Skills</w:t>
          </w:r>
        </w:p>
      </w:docPartBody>
    </w:docPart>
    <w:docPart>
      <w:docPartPr>
        <w:name w:val="5AE3916CC1704C0BAFFDF9E385C9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345AC-9699-40E6-92E5-693FC2556CD2}"/>
      </w:docPartPr>
      <w:docPartBody>
        <w:p w:rsidR="00000000" w:rsidRDefault="00000000">
          <w:pPr>
            <w:pStyle w:val="5AE3916CC1704C0BAFFDF9E385C98418"/>
          </w:pPr>
          <w:r>
            <w:t>Your name</w:t>
          </w:r>
        </w:p>
      </w:docPartBody>
    </w:docPart>
    <w:docPart>
      <w:docPartPr>
        <w:name w:val="168F914E02404C199FE57F873D60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B08E-331F-4822-859A-4AD9D1678E96}"/>
      </w:docPartPr>
      <w:docPartBody>
        <w:p w:rsidR="00000000" w:rsidRDefault="00000000">
          <w:pPr>
            <w:pStyle w:val="168F914E02404C199FE57F873D60EDA8"/>
          </w:pPr>
          <w:r w:rsidRPr="007D6458">
            <w:t>Profession or Industry</w:t>
          </w:r>
        </w:p>
      </w:docPartBody>
    </w:docPart>
    <w:docPart>
      <w:docPartPr>
        <w:name w:val="B9DEE69F0DF14400917A15B9C9CA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929F-64AD-4162-A7F8-4B78158DBA09}"/>
      </w:docPartPr>
      <w:docPartBody>
        <w:p w:rsidR="00000000" w:rsidRDefault="00000000">
          <w:pPr>
            <w:pStyle w:val="B9DEE69F0DF14400917A15B9C9CAE3CC"/>
          </w:pPr>
          <w:r w:rsidRPr="007D6458">
            <w:t>Link to other online p</w:t>
          </w:r>
          <w:r w:rsidRPr="007D6458">
            <w:t>roperties: Portfolio/Website/Blog</w:t>
          </w:r>
        </w:p>
      </w:docPartBody>
    </w:docPart>
    <w:docPart>
      <w:docPartPr>
        <w:name w:val="5B04AE10EED642BBA5F0F790504B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D8E6-BF42-44FF-8A07-C29D77D98058}"/>
      </w:docPartPr>
      <w:docPartBody>
        <w:p w:rsidR="00000000" w:rsidRDefault="00000000">
          <w:pPr>
            <w:pStyle w:val="5B04AE10EED642BBA5F0F790504B6FCE"/>
          </w:pPr>
          <w:r w:rsidRPr="00906BEE">
            <w:t>Experience</w:t>
          </w:r>
        </w:p>
      </w:docPartBody>
    </w:docPart>
    <w:docPart>
      <w:docPartPr>
        <w:name w:val="888278BFD3924129BFB31271CA7B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59BF-2BB5-48B5-9A47-DB4A61C1F932}"/>
      </w:docPartPr>
      <w:docPartBody>
        <w:p w:rsidR="00000000" w:rsidRDefault="00000000">
          <w:pPr>
            <w:pStyle w:val="888278BFD3924129BFB31271CA7B6A82"/>
          </w:pPr>
          <w:r w:rsidRPr="00906BEE">
            <w:t>Education</w:t>
          </w:r>
        </w:p>
      </w:docPartBody>
    </w:docPart>
    <w:docPart>
      <w:docPartPr>
        <w:name w:val="0D3CAFE64C1844A287F6A97AE5F8A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6724-8FD1-43CC-830C-BB0E940CD31C}"/>
      </w:docPartPr>
      <w:docPartBody>
        <w:p w:rsidR="00000000" w:rsidRDefault="00000000">
          <w:pPr>
            <w:pStyle w:val="0D3CAFE64C1844A287F6A97AE5F8A5FB"/>
          </w:pPr>
          <w:r w:rsidRPr="00906BEE">
            <w:t>School</w:t>
          </w:r>
        </w:p>
      </w:docPartBody>
    </w:docPart>
    <w:docPart>
      <w:docPartPr>
        <w:name w:val="649B99F402EE41B7A79FF8697E9F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5D67-BDB3-4EA5-BF61-303032C4E10D}"/>
      </w:docPartPr>
      <w:docPartBody>
        <w:p w:rsidR="00000000" w:rsidRDefault="009423E2" w:rsidP="009423E2">
          <w:pPr>
            <w:pStyle w:val="649B99F402EE41B7A79FF8697E9FD9E5"/>
          </w:pPr>
          <w:r w:rsidRPr="007D6458">
            <w:t>Profession or Industry</w:t>
          </w:r>
        </w:p>
      </w:docPartBody>
    </w:docPart>
    <w:docPart>
      <w:docPartPr>
        <w:name w:val="C47A21FCBE3B4547850A45D5CB9A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EE32-820F-474D-9BEE-B400B9CC6A6B}"/>
      </w:docPartPr>
      <w:docPartBody>
        <w:p w:rsidR="00000000" w:rsidRDefault="009423E2" w:rsidP="009423E2">
          <w:pPr>
            <w:pStyle w:val="C47A21FCBE3B4547850A45D5CB9AC1C7"/>
          </w:pPr>
          <w:r w:rsidRPr="007D6458">
            <w:t>Link to other online properties: Portfolio/Website/Blog</w:t>
          </w:r>
        </w:p>
      </w:docPartBody>
    </w:docPart>
    <w:docPart>
      <w:docPartPr>
        <w:name w:val="0FB33168837F4A5491EE8F70FDBD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E4B6-EBD4-4748-BC7E-D5DFD5AA3EFA}"/>
      </w:docPartPr>
      <w:docPartBody>
        <w:p w:rsidR="00000000" w:rsidRDefault="009423E2" w:rsidP="009423E2">
          <w:pPr>
            <w:pStyle w:val="0FB33168837F4A5491EE8F70FDBDA3C5"/>
          </w:pPr>
          <w:r w:rsidRPr="007D6458">
            <w:t>Link to other online properties: Portfolio/Website/Blog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E2"/>
    <w:rsid w:val="007379F1"/>
    <w:rsid w:val="0094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5585E3738044E69B941BF41762D1D7">
    <w:name w:val="A55585E3738044E69B941BF41762D1D7"/>
  </w:style>
  <w:style w:type="paragraph" w:customStyle="1" w:styleId="605733598E35450C8142B5729638932A">
    <w:name w:val="605733598E35450C8142B5729638932A"/>
  </w:style>
  <w:style w:type="paragraph" w:customStyle="1" w:styleId="18A537BB0B9242C58B7F16F369BE4A92">
    <w:name w:val="18A537BB0B9242C58B7F16F369BE4A92"/>
  </w:style>
  <w:style w:type="paragraph" w:customStyle="1" w:styleId="9F7C8BC8FED54D28AACD35FC8FAFCCD2">
    <w:name w:val="9F7C8BC8FED54D28AACD35FC8FAFCCD2"/>
  </w:style>
  <w:style w:type="paragraph" w:customStyle="1" w:styleId="8FD483ABB150491B91DB42A76D6AFF66">
    <w:name w:val="8FD483ABB150491B91DB42A76D6AFF66"/>
  </w:style>
  <w:style w:type="paragraph" w:customStyle="1" w:styleId="5AE3916CC1704C0BAFFDF9E385C98418">
    <w:name w:val="5AE3916CC1704C0BAFFDF9E385C98418"/>
  </w:style>
  <w:style w:type="paragraph" w:customStyle="1" w:styleId="168F914E02404C199FE57F873D60EDA8">
    <w:name w:val="168F914E02404C199FE57F873D60EDA8"/>
  </w:style>
  <w:style w:type="paragraph" w:customStyle="1" w:styleId="B9DEE69F0DF14400917A15B9C9CAE3CC">
    <w:name w:val="B9DEE69F0DF14400917A15B9C9CAE3CC"/>
  </w:style>
  <w:style w:type="paragraph" w:customStyle="1" w:styleId="5B04AE10EED642BBA5F0F790504B6FCE">
    <w:name w:val="5B04AE10EED642BBA5F0F790504B6FCE"/>
  </w:style>
  <w:style w:type="paragraph" w:customStyle="1" w:styleId="133A80F52399496E99AC7CD0E4F4D0AE">
    <w:name w:val="133A80F52399496E99AC7CD0E4F4D0AE"/>
  </w:style>
  <w:style w:type="paragraph" w:customStyle="1" w:styleId="708287C0E7904383A13B9BDC8518E0CC">
    <w:name w:val="708287C0E7904383A13B9BDC8518E0CC"/>
  </w:style>
  <w:style w:type="paragraph" w:customStyle="1" w:styleId="A33498EE81C84C069E9CB848F21C4CF0">
    <w:name w:val="A33498EE81C84C069E9CB848F21C4CF0"/>
  </w:style>
  <w:style w:type="paragraph" w:customStyle="1" w:styleId="FE0DB42154F14AFEB7AFF239E8E0E5F3">
    <w:name w:val="FE0DB42154F14AFEB7AFF239E8E0E5F3"/>
  </w:style>
  <w:style w:type="paragraph" w:customStyle="1" w:styleId="2F87A34517DF4E299BD40EEE3F21399E">
    <w:name w:val="2F87A34517DF4E299BD40EEE3F21399E"/>
  </w:style>
  <w:style w:type="paragraph" w:customStyle="1" w:styleId="6C9686D180444F1F82B8AF9FDD54A767">
    <w:name w:val="6C9686D180444F1F82B8AF9FDD54A767"/>
  </w:style>
  <w:style w:type="paragraph" w:customStyle="1" w:styleId="67D425864A28475A8530DC55E67890B4">
    <w:name w:val="67D425864A28475A8530DC55E67890B4"/>
  </w:style>
  <w:style w:type="paragraph" w:customStyle="1" w:styleId="3AE96C6D50DB4BA1963DB5851336CE88">
    <w:name w:val="3AE96C6D50DB4BA1963DB5851336CE88"/>
  </w:style>
  <w:style w:type="paragraph" w:customStyle="1" w:styleId="551FD291F32346AAB4E30CC7F163C999">
    <w:name w:val="551FD291F32346AAB4E30CC7F163C999"/>
  </w:style>
  <w:style w:type="paragraph" w:customStyle="1" w:styleId="1B77538C41954381AEE6EE8B2AB44914">
    <w:name w:val="1B77538C41954381AEE6EE8B2AB44914"/>
  </w:style>
  <w:style w:type="paragraph" w:customStyle="1" w:styleId="888278BFD3924129BFB31271CA7B6A82">
    <w:name w:val="888278BFD3924129BFB31271CA7B6A82"/>
  </w:style>
  <w:style w:type="paragraph" w:customStyle="1" w:styleId="FD2ACC61EAD44FA98CC6D739B8F31A38">
    <w:name w:val="FD2ACC61EAD44FA98CC6D739B8F31A38"/>
  </w:style>
  <w:style w:type="paragraph" w:customStyle="1" w:styleId="91EA614F24E04912886B0345A5EF515A">
    <w:name w:val="91EA614F24E04912886B0345A5EF515A"/>
  </w:style>
  <w:style w:type="paragraph" w:customStyle="1" w:styleId="595A622FB3954E4C949CA4BB6E4E3563">
    <w:name w:val="595A622FB3954E4C949CA4BB6E4E3563"/>
  </w:style>
  <w:style w:type="paragraph" w:customStyle="1" w:styleId="F39D2362B5494CC79FD18F2183DBDE58">
    <w:name w:val="F39D2362B5494CC79FD18F2183DBDE58"/>
  </w:style>
  <w:style w:type="paragraph" w:customStyle="1" w:styleId="F71D2175ED4845E18A47B93FEE42F751">
    <w:name w:val="F71D2175ED4845E18A47B93FEE42F751"/>
  </w:style>
  <w:style w:type="paragraph" w:customStyle="1" w:styleId="1DA034B547F34DE5B2DE28D8E3A0B0D4">
    <w:name w:val="1DA034B547F34DE5B2DE28D8E3A0B0D4"/>
  </w:style>
  <w:style w:type="paragraph" w:customStyle="1" w:styleId="0D3CAFE64C1844A287F6A97AE5F8A5FB">
    <w:name w:val="0D3CAFE64C1844A287F6A97AE5F8A5FB"/>
  </w:style>
  <w:style w:type="paragraph" w:customStyle="1" w:styleId="0B3A5403AC7B46E08756DCCE96FFA650">
    <w:name w:val="0B3A5403AC7B46E08756DCCE96FFA650"/>
  </w:style>
  <w:style w:type="paragraph" w:customStyle="1" w:styleId="E9D393FF30F44D428961F2D91D4D5705">
    <w:name w:val="E9D393FF30F44D428961F2D91D4D5705"/>
  </w:style>
  <w:style w:type="paragraph" w:customStyle="1" w:styleId="2EBD76E0AD63418688EA231BED663822">
    <w:name w:val="2EBD76E0AD63418688EA231BED663822"/>
  </w:style>
  <w:style w:type="paragraph" w:customStyle="1" w:styleId="7B51DB17F77945A4AB976BC39BACD31D">
    <w:name w:val="7B51DB17F77945A4AB976BC39BACD31D"/>
    <w:rsid w:val="009423E2"/>
  </w:style>
  <w:style w:type="paragraph" w:customStyle="1" w:styleId="047DFA10B2B645F489A0CDDD092D950E">
    <w:name w:val="047DFA10B2B645F489A0CDDD092D950E"/>
    <w:rsid w:val="009423E2"/>
  </w:style>
  <w:style w:type="paragraph" w:customStyle="1" w:styleId="649B99F402EE41B7A79FF8697E9FD9E5">
    <w:name w:val="649B99F402EE41B7A79FF8697E9FD9E5"/>
    <w:rsid w:val="009423E2"/>
  </w:style>
  <w:style w:type="paragraph" w:customStyle="1" w:styleId="C47A21FCBE3B4547850A45D5CB9AC1C7">
    <w:name w:val="C47A21FCBE3B4547850A45D5CB9AC1C7"/>
    <w:rsid w:val="009423E2"/>
  </w:style>
  <w:style w:type="paragraph" w:customStyle="1" w:styleId="0FB33168837F4A5491EE8F70FDBDA3C5">
    <w:name w:val="0FB33168837F4A5491EE8F70FDBDA3C5"/>
    <w:rsid w:val="00942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8174-EEC0-45D9-B533-5B850320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photographer/videographer/journalist</dc:subject>
  <dc:creator/>
  <cp:keywords/>
  <dc:description>https://dah0370bc1.myportfolio.com</dc:description>
  <cp:lastModifiedBy/>
  <cp:revision>1</cp:revision>
  <dcterms:created xsi:type="dcterms:W3CDTF">2022-11-23T15:02:00Z</dcterms:created>
  <dcterms:modified xsi:type="dcterms:W3CDTF">2022-11-23T15:51:00Z</dcterms:modified>
</cp:coreProperties>
</file>